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CC2FD" w14:textId="227345B4" w:rsidR="00BB2253" w:rsidRPr="000800E9" w:rsidRDefault="008036FD" w:rsidP="00380F89">
      <w:pPr>
        <w:tabs>
          <w:tab w:val="left" w:pos="6660"/>
        </w:tabs>
        <w:jc w:val="center"/>
        <w:rPr>
          <w:rFonts w:asciiTheme="minorHAnsi" w:hAnsiTheme="minorHAnsi" w:cstheme="minorHAnsi"/>
          <w:b/>
          <w:sz w:val="24"/>
        </w:rPr>
      </w:pPr>
      <w:r w:rsidRPr="000800E9">
        <w:rPr>
          <w:rFonts w:asciiTheme="minorHAnsi" w:hAnsiTheme="minorHAnsi" w:cstheme="minorHAnsi"/>
          <w:b/>
          <w:sz w:val="24"/>
        </w:rPr>
        <w:t>Rekruttering av nye brannkonstablar</w:t>
      </w:r>
      <w:r w:rsidR="002C4A90">
        <w:rPr>
          <w:rFonts w:asciiTheme="minorHAnsi" w:hAnsiTheme="minorHAnsi" w:cstheme="minorHAnsi"/>
          <w:b/>
          <w:sz w:val="24"/>
        </w:rPr>
        <w:t xml:space="preserve"> stasjon Balestrand</w:t>
      </w:r>
    </w:p>
    <w:p w14:paraId="5E2CC2FE" w14:textId="77777777" w:rsidR="00BB2253" w:rsidRPr="000800E9" w:rsidRDefault="00BB2253" w:rsidP="000B102F">
      <w:pPr>
        <w:rPr>
          <w:rFonts w:asciiTheme="minorHAnsi" w:hAnsiTheme="minorHAnsi" w:cstheme="minorHAnsi"/>
          <w:sz w:val="24"/>
        </w:rPr>
      </w:pPr>
    </w:p>
    <w:p w14:paraId="7F012521" w14:textId="77777777" w:rsidR="00D720B0" w:rsidRPr="00380F89" w:rsidRDefault="008A46BB" w:rsidP="00A05872">
      <w:pPr>
        <w:rPr>
          <w:rFonts w:asciiTheme="minorHAnsi" w:hAnsiTheme="minorHAnsi" w:cstheme="minorHAnsi"/>
          <w:color w:val="000000" w:themeColor="text1"/>
          <w:sz w:val="24"/>
          <w:lang w:val="nb-NO"/>
        </w:rPr>
      </w:pPr>
      <w:r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>Det er ledig 2,4 % deltids brannkonstabel ved</w:t>
      </w:r>
      <w:r w:rsidR="006267ED"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 xml:space="preserve"> brann</w:t>
      </w:r>
      <w:r w:rsidR="00034543"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>stasjon</w:t>
      </w:r>
      <w:r w:rsidR="00854B7B"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 xml:space="preserve"> </w:t>
      </w:r>
      <w:r w:rsidR="00D946E2"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>Balestrand</w:t>
      </w:r>
      <w:r w:rsidR="002C4A90"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 xml:space="preserve">. </w:t>
      </w:r>
    </w:p>
    <w:p w14:paraId="210C8879" w14:textId="75D38752" w:rsidR="00F55D5C" w:rsidRPr="00380F89" w:rsidRDefault="002C4A90" w:rsidP="008036FD">
      <w:pPr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>H</w:t>
      </w:r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>åpa du har lyst til å vera med</w:t>
      </w:r>
      <w:r w:rsidR="003D6672" w:rsidRPr="00380F89">
        <w:rPr>
          <w:rFonts w:asciiTheme="minorHAnsi" w:hAnsiTheme="minorHAnsi" w:cstheme="minorHAnsi"/>
          <w:color w:val="000000" w:themeColor="text1"/>
          <w:sz w:val="24"/>
        </w:rPr>
        <w:t xml:space="preserve"> oss i Sogn brann og redning</w:t>
      </w:r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 xml:space="preserve"> i ein spennande og gjevande jobb</w:t>
      </w:r>
      <w:r w:rsidR="009C33AE" w:rsidRPr="00380F89">
        <w:rPr>
          <w:rFonts w:asciiTheme="minorHAnsi" w:hAnsiTheme="minorHAnsi" w:cstheme="minorHAnsi"/>
          <w:color w:val="000000" w:themeColor="text1"/>
          <w:sz w:val="24"/>
        </w:rPr>
        <w:t>.</w:t>
      </w:r>
      <w:r w:rsidR="00034543"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43910" w:rsidRPr="00380F89">
        <w:rPr>
          <w:rFonts w:asciiTheme="minorHAnsi" w:hAnsiTheme="minorHAnsi" w:cstheme="minorHAnsi"/>
          <w:color w:val="000000" w:themeColor="text1"/>
          <w:sz w:val="24"/>
        </w:rPr>
        <w:t>I Balestrand er det ny brannstasjon tilrettelagt med skiten og rein sone og garderobar for kvinner og menn.</w:t>
      </w:r>
      <w:r w:rsidR="00F64971"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43910"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69C81E99" w14:textId="70CAE476" w:rsidR="00F55D5C" w:rsidRPr="00380F89" w:rsidRDefault="00F55D5C" w:rsidP="008036FD">
      <w:pPr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</w:pPr>
      <w:r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Sogn brann og redning IKS er felles brann- og redningsteneste for kommunane Sogndal  Luster og Vik</w:t>
      </w:r>
      <w:r w:rsidR="002C4A90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og</w:t>
      </w:r>
      <w:r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dekkjer eit areal på i underkant av 5000 km2.</w:t>
      </w:r>
      <w:r w:rsidR="003D6672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r w:rsidR="00D720B0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Hovudkontoret</w:t>
      </w:r>
      <w:r w:rsidR="003D6672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vårt ligg i Sogndal</w:t>
      </w:r>
      <w:r w:rsidR="00D720B0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og m</w:t>
      </w:r>
      <w:r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e </w:t>
      </w:r>
      <w:r w:rsidR="00D720B0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er</w:t>
      </w:r>
      <w:r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r w:rsidR="00143910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100 </w:t>
      </w:r>
      <w:r w:rsidR="003D6672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tilsette</w:t>
      </w:r>
      <w:r w:rsidR="00143910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på deltid og heiltid</w:t>
      </w:r>
      <w:r w:rsidR="003D6672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fordelt på </w:t>
      </w:r>
      <w:r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5 brannstasjonar, 1 </w:t>
      </w:r>
      <w:proofErr w:type="spellStart"/>
      <w:r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bistasjon</w:t>
      </w:r>
      <w:proofErr w:type="spellEnd"/>
      <w:r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og 3 depot</w:t>
      </w:r>
      <w:r w:rsidR="00D720B0" w:rsidRPr="00380F89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.</w:t>
      </w:r>
    </w:p>
    <w:p w14:paraId="66213D42" w14:textId="77777777" w:rsidR="00143910" w:rsidRPr="00380F89" w:rsidRDefault="00143910" w:rsidP="008036FD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77E754F6" w14:textId="77777777" w:rsidR="008A46BB" w:rsidRPr="00380F89" w:rsidRDefault="008A46BB" w:rsidP="00A05872">
      <w:pPr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b/>
          <w:bCs/>
          <w:color w:val="000000" w:themeColor="text1"/>
          <w:sz w:val="24"/>
        </w:rPr>
        <w:t>Arbeidsoppgåver:</w:t>
      </w:r>
    </w:p>
    <w:p w14:paraId="3DC2F900" w14:textId="4834950B" w:rsidR="008A46BB" w:rsidRPr="00380F89" w:rsidRDefault="008A46BB" w:rsidP="008A46BB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Vera </w:t>
      </w:r>
      <w:r w:rsidR="00143910" w:rsidRPr="00380F89">
        <w:rPr>
          <w:rFonts w:asciiTheme="minorHAnsi" w:hAnsiTheme="minorHAnsi" w:cstheme="minorHAnsi"/>
          <w:color w:val="000000" w:themeColor="text1"/>
          <w:sz w:val="24"/>
        </w:rPr>
        <w:t>brannkonstabel</w:t>
      </w: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43910" w:rsidRPr="00380F89">
        <w:rPr>
          <w:rFonts w:asciiTheme="minorHAnsi" w:hAnsiTheme="minorHAnsi" w:cstheme="minorHAnsi"/>
          <w:color w:val="000000" w:themeColor="text1"/>
          <w:sz w:val="24"/>
        </w:rPr>
        <w:t>ved Balestrand</w:t>
      </w: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 brannstasjon</w:t>
      </w:r>
      <w:r w:rsidR="00143910" w:rsidRPr="00380F89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59844A62" w14:textId="2701CBA6" w:rsidR="008A46BB" w:rsidRPr="00380F89" w:rsidRDefault="008A46BB" w:rsidP="008A46BB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Delta på </w:t>
      </w:r>
      <w:r w:rsidR="00B1120A" w:rsidRPr="00380F89">
        <w:rPr>
          <w:rFonts w:asciiTheme="minorHAnsi" w:hAnsiTheme="minorHAnsi" w:cstheme="minorHAnsi"/>
          <w:color w:val="000000" w:themeColor="text1"/>
          <w:sz w:val="24"/>
        </w:rPr>
        <w:t xml:space="preserve">trening og </w:t>
      </w:r>
      <w:r w:rsidRPr="00380F89">
        <w:rPr>
          <w:rFonts w:asciiTheme="minorHAnsi" w:hAnsiTheme="minorHAnsi" w:cstheme="minorHAnsi"/>
          <w:color w:val="000000" w:themeColor="text1"/>
          <w:sz w:val="24"/>
        </w:rPr>
        <w:t>øvingar 10-15 stk. i året</w:t>
      </w:r>
    </w:p>
    <w:p w14:paraId="5E2CC304" w14:textId="36CACBD7" w:rsidR="008036FD" w:rsidRPr="00380F89" w:rsidRDefault="008A46BB" w:rsidP="008A46BB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>Delta på utrykkingar</w:t>
      </w:r>
    </w:p>
    <w:p w14:paraId="5A154947" w14:textId="585AE5D7" w:rsidR="008A46BB" w:rsidRPr="00380F89" w:rsidRDefault="008A46BB" w:rsidP="008A46BB">
      <w:pPr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b/>
          <w:bCs/>
          <w:color w:val="000000" w:themeColor="text1"/>
          <w:sz w:val="24"/>
        </w:rPr>
        <w:t>Kvalifikasjonar</w:t>
      </w:r>
    </w:p>
    <w:p w14:paraId="01E97F8E" w14:textId="6149043D" w:rsidR="008A46BB" w:rsidRPr="00380F89" w:rsidRDefault="008A46BB" w:rsidP="008A46B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>Du må vera fysisk og psykisk skikka til tenesta.</w:t>
      </w:r>
    </w:p>
    <w:p w14:paraId="00D1A474" w14:textId="733A29CB" w:rsidR="008A46BB" w:rsidRPr="00380F89" w:rsidRDefault="008A46BB" w:rsidP="008A46B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>Det er ein fordel med førarkort klasse C</w:t>
      </w:r>
      <w:r w:rsidR="00B1120A" w:rsidRPr="00380F89">
        <w:rPr>
          <w:rFonts w:asciiTheme="minorHAnsi" w:hAnsiTheme="minorHAnsi" w:cstheme="minorHAnsi"/>
          <w:color w:val="000000" w:themeColor="text1"/>
          <w:sz w:val="24"/>
        </w:rPr>
        <w:t xml:space="preserve"> og ev K160</w:t>
      </w:r>
      <w:r w:rsidR="00F64971" w:rsidRPr="00380F89">
        <w:rPr>
          <w:rFonts w:asciiTheme="minorHAnsi" w:hAnsiTheme="minorHAnsi" w:cstheme="minorHAnsi"/>
          <w:color w:val="000000" w:themeColor="text1"/>
          <w:sz w:val="24"/>
        </w:rPr>
        <w:t xml:space="preserve"> og kurs innan førstehjelp mm.</w:t>
      </w:r>
    </w:p>
    <w:p w14:paraId="40201FC5" w14:textId="0A1D1160" w:rsidR="008A46BB" w:rsidRPr="00380F89" w:rsidRDefault="008A46BB" w:rsidP="008A46B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>Du bør ha fast bustadadresse i Balestrand og bu innanfor 4-6 min køyring i frå brannstasjon.</w:t>
      </w:r>
    </w:p>
    <w:p w14:paraId="0CDA1048" w14:textId="1A186295" w:rsidR="008A46BB" w:rsidRPr="00380F89" w:rsidRDefault="003D6672" w:rsidP="008A46B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Du </w:t>
      </w:r>
      <w:r w:rsidR="00143910" w:rsidRPr="00380F89">
        <w:rPr>
          <w:rFonts w:asciiTheme="minorHAnsi" w:hAnsiTheme="minorHAnsi" w:cstheme="minorHAnsi"/>
          <w:color w:val="000000" w:themeColor="text1"/>
          <w:sz w:val="24"/>
        </w:rPr>
        <w:t>er pliktig</w:t>
      </w: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 til å ta nødvendig opplæring og brannfageleg utdanning</w:t>
      </w:r>
      <w:r w:rsidR="00D720B0" w:rsidRPr="00380F89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410D28DA" w14:textId="7D5C6409" w:rsidR="003D6672" w:rsidRPr="00380F89" w:rsidRDefault="003D6672" w:rsidP="008A46B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>Du må ha hovudarbeidsgjevar sin godkjenning for å kunne delta på utrykkingar i arbeidstida.</w:t>
      </w:r>
    </w:p>
    <w:p w14:paraId="3B7A5BB6" w14:textId="72E26BA1" w:rsidR="003D6672" w:rsidRPr="00380F89" w:rsidRDefault="003D6672" w:rsidP="003D6672">
      <w:pPr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b/>
          <w:bCs/>
          <w:color w:val="000000" w:themeColor="text1"/>
          <w:sz w:val="24"/>
        </w:rPr>
        <w:t>Personlege eigenskapar</w:t>
      </w:r>
    </w:p>
    <w:p w14:paraId="5E2CC305" w14:textId="7FF31629" w:rsidR="008036FD" w:rsidRPr="00380F89" w:rsidRDefault="00034543" w:rsidP="00034543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>G</w:t>
      </w:r>
      <w:r w:rsidR="008036FD" w:rsidRPr="00380F89">
        <w:rPr>
          <w:rFonts w:asciiTheme="minorHAnsi" w:hAnsiTheme="minorHAnsi" w:cstheme="minorHAnsi"/>
          <w:color w:val="000000" w:themeColor="text1"/>
          <w:sz w:val="24"/>
        </w:rPr>
        <w:t>odkjent fysisk test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 som </w:t>
      </w:r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>må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>gjennomførast innan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 xml:space="preserve">prøvetida på 6 </w:t>
      </w:r>
      <w:proofErr w:type="spellStart"/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>mnd</w:t>
      </w:r>
      <w:proofErr w:type="spellEnd"/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>.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7D88A832" w14:textId="711F2009" w:rsidR="00B1120A" w:rsidRPr="00380F89" w:rsidRDefault="00B1120A" w:rsidP="00633E22">
      <w:pPr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>Må kunne arbeide sjølvstendig og i team</w:t>
      </w:r>
    </w:p>
    <w:p w14:paraId="3ACC9D9A" w14:textId="7751A0AD" w:rsidR="00B1120A" w:rsidRPr="00380F89" w:rsidRDefault="00B1120A" w:rsidP="00633E22">
      <w:pPr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Vere lojal, ryddig, </w:t>
      </w:r>
      <w:proofErr w:type="spellStart"/>
      <w:r w:rsidRPr="00380F89">
        <w:rPr>
          <w:rFonts w:asciiTheme="minorHAnsi" w:hAnsiTheme="minorHAnsi" w:cstheme="minorHAnsi"/>
          <w:color w:val="000000" w:themeColor="text1"/>
          <w:sz w:val="24"/>
        </w:rPr>
        <w:t>utadvendt</w:t>
      </w:r>
      <w:proofErr w:type="spellEnd"/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 og løysingsorientert</w:t>
      </w:r>
    </w:p>
    <w:p w14:paraId="7ECF28F2" w14:textId="23FE4391" w:rsidR="00B1120A" w:rsidRPr="00380F89" w:rsidRDefault="00B1120A" w:rsidP="00633E22">
      <w:pPr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4"/>
          <w:lang w:val="nb-NO"/>
        </w:rPr>
      </w:pPr>
      <w:r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>Praktisk anlagt</w:t>
      </w:r>
    </w:p>
    <w:p w14:paraId="5281B40B" w14:textId="77777777" w:rsidR="00143910" w:rsidRPr="00380F89" w:rsidRDefault="00143910" w:rsidP="00143910">
      <w:pPr>
        <w:rPr>
          <w:rFonts w:asciiTheme="minorHAnsi" w:hAnsiTheme="minorHAnsi" w:cstheme="minorHAnsi"/>
          <w:color w:val="000000" w:themeColor="text1"/>
          <w:sz w:val="24"/>
          <w:lang w:val="nb-NO"/>
        </w:rPr>
      </w:pPr>
    </w:p>
    <w:p w14:paraId="4A06D3B3" w14:textId="7BC01901" w:rsidR="00143910" w:rsidRPr="00380F89" w:rsidRDefault="00380F89" w:rsidP="00143910">
      <w:pPr>
        <w:rPr>
          <w:rFonts w:asciiTheme="minorHAnsi" w:hAnsiTheme="minorHAnsi" w:cstheme="minorHAnsi"/>
          <w:b/>
          <w:color w:val="000000" w:themeColor="text1"/>
          <w:sz w:val="24"/>
        </w:rPr>
      </w:pPr>
      <w:proofErr w:type="spellStart"/>
      <w:r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>Løn</w:t>
      </w:r>
      <w:proofErr w:type="spellEnd"/>
      <w:r w:rsidR="00143910"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 xml:space="preserve"> etter tariff</w:t>
      </w:r>
      <w:r w:rsidR="00F64971"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 xml:space="preserve"> og gunstige pensjons</w:t>
      </w:r>
      <w:r>
        <w:rPr>
          <w:rFonts w:asciiTheme="minorHAnsi" w:hAnsiTheme="minorHAnsi" w:cstheme="minorHAnsi"/>
          <w:color w:val="000000" w:themeColor="text1"/>
          <w:sz w:val="24"/>
          <w:lang w:val="nb-NO"/>
        </w:rPr>
        <w:t>vilkår</w:t>
      </w:r>
      <w:r w:rsidR="00F64971"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 xml:space="preserve"> i KLP</w:t>
      </w:r>
      <w:r w:rsidR="00143910" w:rsidRPr="00380F89">
        <w:rPr>
          <w:rFonts w:asciiTheme="minorHAnsi" w:hAnsiTheme="minorHAnsi" w:cstheme="minorHAnsi"/>
          <w:color w:val="000000" w:themeColor="text1"/>
          <w:sz w:val="24"/>
          <w:lang w:val="nb-NO"/>
        </w:rPr>
        <w:t xml:space="preserve">. </w:t>
      </w:r>
      <w:r w:rsidR="00B1120A" w:rsidRPr="00380F89">
        <w:rPr>
          <w:rFonts w:asciiTheme="minorHAnsi" w:hAnsiTheme="minorHAnsi" w:cstheme="minorHAnsi"/>
          <w:color w:val="000000" w:themeColor="text1"/>
          <w:sz w:val="24"/>
        </w:rPr>
        <w:t xml:space="preserve">Det vert kravd uttømmande politiattest og legeerklæring før tilsetting. </w:t>
      </w:r>
    </w:p>
    <w:p w14:paraId="5E2CC30A" w14:textId="77777777" w:rsidR="008036FD" w:rsidRPr="00380F89" w:rsidRDefault="008036FD" w:rsidP="008036FD">
      <w:pPr>
        <w:ind w:left="720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2DDF35B8" w14:textId="07B5DDD8" w:rsidR="00696B0D" w:rsidRPr="00380F89" w:rsidRDefault="003D6672" w:rsidP="00A05872">
      <w:pPr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b/>
          <w:bCs/>
          <w:color w:val="000000" w:themeColor="text1"/>
          <w:sz w:val="24"/>
        </w:rPr>
        <w:t>Me oppfordra damer til å søke hjå oss.</w:t>
      </w:r>
    </w:p>
    <w:p w14:paraId="4E3AD28B" w14:textId="77777777" w:rsidR="00696B0D" w:rsidRPr="00380F89" w:rsidRDefault="00696B0D" w:rsidP="00A05872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5E2CC30E" w14:textId="02CBE6A4" w:rsidR="009C33AE" w:rsidRPr="00380F89" w:rsidRDefault="009C33AE" w:rsidP="00A05872">
      <w:pPr>
        <w:rPr>
          <w:rFonts w:asciiTheme="minorHAnsi" w:hAnsiTheme="minorHAnsi" w:cstheme="minorHAnsi"/>
          <w:color w:val="000000" w:themeColor="text1"/>
          <w:sz w:val="24"/>
        </w:rPr>
      </w:pP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Dersom du er 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>interessert så går du inn på</w:t>
      </w:r>
      <w:r w:rsidR="00245D9B" w:rsidRPr="00380F89">
        <w:rPr>
          <w:rFonts w:asciiTheme="minorHAnsi" w:hAnsiTheme="minorHAnsi" w:cstheme="minorHAnsi"/>
          <w:color w:val="000000" w:themeColor="text1"/>
          <w:sz w:val="24"/>
        </w:rPr>
        <w:t>: www.s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ognbrann.no </w:t>
      </w:r>
      <w:r w:rsidR="00854B7B" w:rsidRPr="00380F89">
        <w:rPr>
          <w:rFonts w:asciiTheme="minorHAnsi" w:hAnsiTheme="minorHAnsi" w:cstheme="minorHAnsi"/>
          <w:color w:val="000000" w:themeColor="text1"/>
          <w:sz w:val="24"/>
        </w:rPr>
        <w:t xml:space="preserve">(Rekruttering av mannskap 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og </w:t>
      </w:r>
      <w:r w:rsidR="00854B7B" w:rsidRPr="00380F89">
        <w:rPr>
          <w:rFonts w:asciiTheme="minorHAnsi" w:hAnsiTheme="minorHAnsi" w:cstheme="minorHAnsi"/>
          <w:color w:val="000000" w:themeColor="text1"/>
          <w:sz w:val="24"/>
        </w:rPr>
        <w:t>klikk på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 skjema forenkla CV</w:t>
      </w:r>
      <w:r w:rsidR="00D720B0" w:rsidRPr="00380F89">
        <w:rPr>
          <w:rFonts w:asciiTheme="minorHAnsi" w:hAnsiTheme="minorHAnsi" w:cstheme="minorHAnsi"/>
          <w:color w:val="000000" w:themeColor="text1"/>
          <w:sz w:val="24"/>
        </w:rPr>
        <w:t>)</w:t>
      </w:r>
      <w:r w:rsidR="000800E9" w:rsidRPr="00380F89">
        <w:rPr>
          <w:rFonts w:asciiTheme="minorHAnsi" w:hAnsiTheme="minorHAnsi" w:cstheme="minorHAnsi"/>
          <w:color w:val="000000" w:themeColor="text1"/>
          <w:sz w:val="24"/>
        </w:rPr>
        <w:t>. Fyll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 ut og send det tilbake til </w:t>
      </w:r>
      <w:r w:rsidR="000800E9" w:rsidRPr="00380F89">
        <w:rPr>
          <w:rFonts w:asciiTheme="minorHAnsi" w:hAnsiTheme="minorHAnsi" w:cstheme="minorHAnsi"/>
          <w:color w:val="000000" w:themeColor="text1"/>
          <w:sz w:val="24"/>
        </w:rPr>
        <w:t xml:space="preserve">avdelingsleiar beredskap </w:t>
      </w:r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>Geir Ove Sva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 xml:space="preserve"> på mail</w:t>
      </w:r>
      <w:r w:rsidR="000800E9" w:rsidRPr="00380F89">
        <w:rPr>
          <w:rFonts w:asciiTheme="minorHAnsi" w:hAnsiTheme="minorHAnsi" w:cstheme="minorHAnsi"/>
          <w:color w:val="000000" w:themeColor="text1"/>
          <w:sz w:val="24"/>
        </w:rPr>
        <w:t xml:space="preserve"> innan </w:t>
      </w:r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 xml:space="preserve">fredag </w:t>
      </w:r>
      <w:r w:rsidR="00D720B0" w:rsidRPr="00380F89">
        <w:rPr>
          <w:rFonts w:asciiTheme="minorHAnsi" w:hAnsiTheme="minorHAnsi" w:cstheme="minorHAnsi"/>
          <w:color w:val="000000" w:themeColor="text1"/>
          <w:sz w:val="24"/>
        </w:rPr>
        <w:t>5</w:t>
      </w:r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D720B0" w:rsidRPr="00380F89">
        <w:rPr>
          <w:rFonts w:asciiTheme="minorHAnsi" w:hAnsiTheme="minorHAnsi" w:cstheme="minorHAnsi"/>
          <w:color w:val="000000" w:themeColor="text1"/>
          <w:sz w:val="24"/>
        </w:rPr>
        <w:t>mai</w:t>
      </w:r>
      <w:r w:rsidR="000800E9" w:rsidRPr="00380F89">
        <w:rPr>
          <w:rFonts w:asciiTheme="minorHAnsi" w:hAnsiTheme="minorHAnsi" w:cstheme="minorHAnsi"/>
          <w:color w:val="000000" w:themeColor="text1"/>
          <w:sz w:val="24"/>
        </w:rPr>
        <w:t xml:space="preserve">. E-postadressa er: </w:t>
      </w:r>
      <w:r w:rsidR="00D720B0" w:rsidRPr="00380F89">
        <w:rPr>
          <w:rFonts w:asciiTheme="minorHAnsi" w:hAnsiTheme="minorHAnsi" w:cstheme="minorHAnsi"/>
          <w:color w:val="000000" w:themeColor="text1"/>
          <w:sz w:val="24"/>
        </w:rPr>
        <w:t>g</w:t>
      </w:r>
      <w:r w:rsidR="00F55D5C" w:rsidRPr="00380F89">
        <w:rPr>
          <w:rFonts w:asciiTheme="minorHAnsi" w:hAnsiTheme="minorHAnsi" w:cstheme="minorHAnsi"/>
          <w:color w:val="000000" w:themeColor="text1"/>
          <w:sz w:val="24"/>
        </w:rPr>
        <w:t>eir.ove.sva</w:t>
      </w:r>
      <w:r w:rsidR="00863B12" w:rsidRPr="00380F89">
        <w:rPr>
          <w:rFonts w:asciiTheme="minorHAnsi" w:hAnsiTheme="minorHAnsi" w:cstheme="minorHAnsi"/>
          <w:color w:val="000000" w:themeColor="text1"/>
          <w:sz w:val="24"/>
        </w:rPr>
        <w:t>@sognbrann.no</w:t>
      </w:r>
      <w:r w:rsidRPr="00380F89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537F7D7A" w14:textId="77777777" w:rsidR="00D720B0" w:rsidRPr="00380F89" w:rsidRDefault="00D720B0" w:rsidP="00A94B02">
      <w:pPr>
        <w:rPr>
          <w:rFonts w:asciiTheme="minorHAnsi" w:hAnsiTheme="minorHAnsi" w:cstheme="minorHAnsi"/>
          <w:color w:val="000000" w:themeColor="text1"/>
          <w:sz w:val="24"/>
          <w:lang w:eastAsia="nn-NO"/>
        </w:rPr>
      </w:pPr>
    </w:p>
    <w:p w14:paraId="5E2CC30F" w14:textId="635BCAC9" w:rsidR="008036FD" w:rsidRPr="00380F89" w:rsidRDefault="008036FD" w:rsidP="00A94B02">
      <w:pPr>
        <w:rPr>
          <w:rFonts w:asciiTheme="minorHAnsi" w:hAnsiTheme="minorHAnsi" w:cstheme="minorHAnsi"/>
          <w:color w:val="000000" w:themeColor="text1"/>
          <w:sz w:val="24"/>
          <w:lang w:eastAsia="nn-NO"/>
        </w:rPr>
      </w:pPr>
      <w:r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 xml:space="preserve">Håpa du teke </w:t>
      </w:r>
      <w:r w:rsidR="00F55D5C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kontakt med oss</w:t>
      </w:r>
      <w:r w:rsidR="000800E9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. Dersom du har spørsmål så ta kontakt med</w:t>
      </w:r>
      <w:r w:rsidR="001672F3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 xml:space="preserve"> </w:t>
      </w:r>
      <w:r w:rsidR="002C4A90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Geir Ove Sva</w:t>
      </w:r>
      <w:r w:rsidR="000800E9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 xml:space="preserve"> på tlf:</w:t>
      </w:r>
      <w:r w:rsidR="002C4A90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95833160</w:t>
      </w:r>
      <w:r w:rsidR="000800E9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.</w:t>
      </w:r>
    </w:p>
    <w:p w14:paraId="5E2CC311" w14:textId="77777777" w:rsidR="0056771A" w:rsidRPr="00380F89" w:rsidRDefault="0056771A" w:rsidP="00A94B02">
      <w:pPr>
        <w:rPr>
          <w:rFonts w:asciiTheme="minorHAnsi" w:hAnsiTheme="minorHAnsi" w:cstheme="minorHAnsi"/>
          <w:color w:val="000000" w:themeColor="text1"/>
          <w:sz w:val="24"/>
          <w:lang w:eastAsia="nn-NO"/>
        </w:rPr>
      </w:pPr>
    </w:p>
    <w:p w14:paraId="5E2CC312" w14:textId="2AD80CB0" w:rsidR="0056771A" w:rsidRPr="00380F89" w:rsidRDefault="0056771A" w:rsidP="00A94B02">
      <w:pPr>
        <w:rPr>
          <w:rFonts w:asciiTheme="minorHAnsi" w:hAnsiTheme="minorHAnsi" w:cstheme="minorHAnsi"/>
          <w:color w:val="000000" w:themeColor="text1"/>
          <w:sz w:val="24"/>
          <w:lang w:eastAsia="nn-NO"/>
        </w:rPr>
      </w:pPr>
      <w:r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 xml:space="preserve">Sogndal </w:t>
      </w:r>
      <w:r w:rsidR="002C4A90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17</w:t>
      </w:r>
      <w:r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.0</w:t>
      </w:r>
      <w:r w:rsidR="000800E9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4</w:t>
      </w:r>
      <w:r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.20</w:t>
      </w:r>
      <w:r w:rsidR="000800E9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2</w:t>
      </w:r>
      <w:r w:rsidR="002C4A90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4</w:t>
      </w:r>
    </w:p>
    <w:p w14:paraId="5E2CC317" w14:textId="64BC0832" w:rsidR="00BB2253" w:rsidRPr="00380F89" w:rsidRDefault="00380F89" w:rsidP="00A05872">
      <w:pPr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  <w:lang w:eastAsia="nn-NO"/>
        </w:rPr>
        <w:t>G</w:t>
      </w:r>
      <w:r w:rsidR="006267ED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eir Ove Sva</w:t>
      </w:r>
      <w:r>
        <w:rPr>
          <w:rFonts w:asciiTheme="minorHAnsi" w:hAnsiTheme="minorHAnsi" w:cstheme="minorHAnsi"/>
          <w:color w:val="000000" w:themeColor="text1"/>
          <w:sz w:val="24"/>
          <w:lang w:eastAsia="nn-NO"/>
        </w:rPr>
        <w:t xml:space="preserve">, </w:t>
      </w:r>
      <w:r w:rsidR="006267ED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Leiar beredskap</w:t>
      </w:r>
      <w:r w:rsidR="00D720B0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 xml:space="preserve"> </w:t>
      </w:r>
      <w:r w:rsidR="00034543" w:rsidRPr="00380F89">
        <w:rPr>
          <w:rFonts w:asciiTheme="minorHAnsi" w:hAnsiTheme="minorHAnsi" w:cstheme="minorHAnsi"/>
          <w:color w:val="000000" w:themeColor="text1"/>
          <w:sz w:val="24"/>
          <w:lang w:eastAsia="nn-NO"/>
        </w:rPr>
        <w:t>Sogn brann og redning IKS</w:t>
      </w:r>
    </w:p>
    <w:sectPr w:rsidR="00BB2253" w:rsidRPr="00380F89" w:rsidSect="008576FC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F2C47" w14:textId="77777777" w:rsidR="00992F25" w:rsidRDefault="00992F25" w:rsidP="0054430A">
      <w:r>
        <w:separator/>
      </w:r>
    </w:p>
  </w:endnote>
  <w:endnote w:type="continuationSeparator" w:id="0">
    <w:p w14:paraId="1D6D13CA" w14:textId="77777777" w:rsidR="00992F25" w:rsidRDefault="00992F25" w:rsidP="005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CC31D" w14:textId="77777777" w:rsidR="00BB2253" w:rsidRDefault="00BB2253">
    <w:pPr>
      <w:pStyle w:val="Botntekst"/>
    </w:pPr>
  </w:p>
  <w:p w14:paraId="5E2CC31E" w14:textId="77777777" w:rsidR="00BB2253" w:rsidRDefault="00BB2253">
    <w:pPr>
      <w:pStyle w:val="Botntekst"/>
      <w:rPr>
        <w:noProof/>
        <w:lang w:val="en-US"/>
      </w:rPr>
    </w:pPr>
  </w:p>
  <w:p w14:paraId="5E2CC31F" w14:textId="77777777" w:rsidR="00BB2253" w:rsidRDefault="00BB2253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4C949" w14:textId="77777777" w:rsidR="00992F25" w:rsidRDefault="00992F25" w:rsidP="0054430A">
      <w:r>
        <w:separator/>
      </w:r>
    </w:p>
  </w:footnote>
  <w:footnote w:type="continuationSeparator" w:id="0">
    <w:p w14:paraId="3F57E92F" w14:textId="77777777" w:rsidR="00992F25" w:rsidRDefault="00992F25" w:rsidP="0054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CC31C" w14:textId="77777777" w:rsidR="00BB2253" w:rsidRDefault="00A94B02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E2CC320" wp14:editId="1B2A4835">
          <wp:simplePos x="0" y="0"/>
          <wp:positionH relativeFrom="column">
            <wp:posOffset>5262879</wp:posOffset>
          </wp:positionH>
          <wp:positionV relativeFrom="paragraph">
            <wp:posOffset>-268605</wp:posOffset>
          </wp:positionV>
          <wp:extent cx="1247775" cy="1733021"/>
          <wp:effectExtent l="0" t="0" r="0" b="635"/>
          <wp:wrapNone/>
          <wp:docPr id="1" name="Bilde 1" descr="SBR_brevark_sv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BR_brevark_sv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477" cy="1738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548D3"/>
    <w:multiLevelType w:val="hybridMultilevel"/>
    <w:tmpl w:val="230603E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868"/>
    <w:multiLevelType w:val="hybridMultilevel"/>
    <w:tmpl w:val="824AD106"/>
    <w:lvl w:ilvl="0" w:tplc="8962169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E3611"/>
    <w:multiLevelType w:val="hybridMultilevel"/>
    <w:tmpl w:val="6C6864D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952170">
    <w:abstractNumId w:val="1"/>
  </w:num>
  <w:num w:numId="2" w16cid:durableId="599021821">
    <w:abstractNumId w:val="2"/>
  </w:num>
  <w:num w:numId="3" w16cid:durableId="86274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E7"/>
    <w:rsid w:val="00034543"/>
    <w:rsid w:val="000502E1"/>
    <w:rsid w:val="000744E1"/>
    <w:rsid w:val="000800E9"/>
    <w:rsid w:val="0009798B"/>
    <w:rsid w:val="000B102F"/>
    <w:rsid w:val="000D62D3"/>
    <w:rsid w:val="000D6F49"/>
    <w:rsid w:val="000E613F"/>
    <w:rsid w:val="000E7383"/>
    <w:rsid w:val="000E73E0"/>
    <w:rsid w:val="00106C37"/>
    <w:rsid w:val="001357E5"/>
    <w:rsid w:val="00143910"/>
    <w:rsid w:val="001672F3"/>
    <w:rsid w:val="00171F3C"/>
    <w:rsid w:val="001E46BD"/>
    <w:rsid w:val="001F4746"/>
    <w:rsid w:val="0021641E"/>
    <w:rsid w:val="00240E07"/>
    <w:rsid w:val="00245D9B"/>
    <w:rsid w:val="002843EB"/>
    <w:rsid w:val="002C4A90"/>
    <w:rsid w:val="002D758B"/>
    <w:rsid w:val="0030578E"/>
    <w:rsid w:val="00321D33"/>
    <w:rsid w:val="0032294E"/>
    <w:rsid w:val="00355C40"/>
    <w:rsid w:val="00380F89"/>
    <w:rsid w:val="003D6672"/>
    <w:rsid w:val="003F7021"/>
    <w:rsid w:val="004114DB"/>
    <w:rsid w:val="0044683D"/>
    <w:rsid w:val="004D7DE2"/>
    <w:rsid w:val="005072B8"/>
    <w:rsid w:val="0054430A"/>
    <w:rsid w:val="00552C56"/>
    <w:rsid w:val="0056771A"/>
    <w:rsid w:val="00580704"/>
    <w:rsid w:val="00582595"/>
    <w:rsid w:val="005C553C"/>
    <w:rsid w:val="005F497D"/>
    <w:rsid w:val="00601629"/>
    <w:rsid w:val="006267ED"/>
    <w:rsid w:val="0064402F"/>
    <w:rsid w:val="00664EED"/>
    <w:rsid w:val="0067547B"/>
    <w:rsid w:val="00696B0D"/>
    <w:rsid w:val="006A5802"/>
    <w:rsid w:val="006B1FC1"/>
    <w:rsid w:val="006B67FC"/>
    <w:rsid w:val="006E4193"/>
    <w:rsid w:val="00713AE9"/>
    <w:rsid w:val="00787454"/>
    <w:rsid w:val="007C5D8F"/>
    <w:rsid w:val="007C63BB"/>
    <w:rsid w:val="007F0E80"/>
    <w:rsid w:val="008036FD"/>
    <w:rsid w:val="008131D4"/>
    <w:rsid w:val="00837B55"/>
    <w:rsid w:val="00854B7B"/>
    <w:rsid w:val="008576FC"/>
    <w:rsid w:val="00863B12"/>
    <w:rsid w:val="00872D51"/>
    <w:rsid w:val="00881EBA"/>
    <w:rsid w:val="008A46BB"/>
    <w:rsid w:val="008E03DD"/>
    <w:rsid w:val="008E36F4"/>
    <w:rsid w:val="00913230"/>
    <w:rsid w:val="00940D75"/>
    <w:rsid w:val="00992F25"/>
    <w:rsid w:val="009C33AE"/>
    <w:rsid w:val="00A05872"/>
    <w:rsid w:val="00A241E6"/>
    <w:rsid w:val="00A74228"/>
    <w:rsid w:val="00A7610D"/>
    <w:rsid w:val="00A91F01"/>
    <w:rsid w:val="00A94B02"/>
    <w:rsid w:val="00AD2DCA"/>
    <w:rsid w:val="00AD6C30"/>
    <w:rsid w:val="00B00D26"/>
    <w:rsid w:val="00B1120A"/>
    <w:rsid w:val="00B43786"/>
    <w:rsid w:val="00B546CE"/>
    <w:rsid w:val="00B650DA"/>
    <w:rsid w:val="00BB2253"/>
    <w:rsid w:val="00BC7841"/>
    <w:rsid w:val="00BD78CB"/>
    <w:rsid w:val="00C3738C"/>
    <w:rsid w:val="00C81F72"/>
    <w:rsid w:val="00CF212A"/>
    <w:rsid w:val="00D16E50"/>
    <w:rsid w:val="00D34CCA"/>
    <w:rsid w:val="00D720B0"/>
    <w:rsid w:val="00D76F6C"/>
    <w:rsid w:val="00D946E2"/>
    <w:rsid w:val="00DF75B1"/>
    <w:rsid w:val="00E05221"/>
    <w:rsid w:val="00E23AE7"/>
    <w:rsid w:val="00EE5F52"/>
    <w:rsid w:val="00EF32BE"/>
    <w:rsid w:val="00F12F80"/>
    <w:rsid w:val="00F32012"/>
    <w:rsid w:val="00F55D5C"/>
    <w:rsid w:val="00F64971"/>
    <w:rsid w:val="00F9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2CC2F7"/>
  <w15:docId w15:val="{1EC40906-2753-4080-9191-78580287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B1"/>
    <w:rPr>
      <w:rFonts w:ascii="Arial" w:hAnsi="Arial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rsid w:val="00DF75B1"/>
    <w:pPr>
      <w:tabs>
        <w:tab w:val="center" w:pos="4680"/>
        <w:tab w:val="right" w:pos="9360"/>
      </w:tabs>
    </w:pPr>
    <w:rPr>
      <w:rFonts w:ascii="Times New Roman" w:hAnsi="Times New Roman"/>
      <w:sz w:val="24"/>
      <w:lang w:eastAsia="nn-NO"/>
    </w:rPr>
  </w:style>
  <w:style w:type="character" w:customStyle="1" w:styleId="TopptekstTeikn">
    <w:name w:val="Topptekst Teikn"/>
    <w:basedOn w:val="Standardskriftforavsnitt"/>
    <w:link w:val="Topptekst"/>
    <w:uiPriority w:val="99"/>
    <w:locked/>
    <w:rsid w:val="00DF75B1"/>
    <w:rPr>
      <w:sz w:val="24"/>
      <w:lang w:val="nn-NO" w:eastAsia="nn-NO"/>
    </w:rPr>
  </w:style>
  <w:style w:type="paragraph" w:styleId="Botntekst">
    <w:name w:val="footer"/>
    <w:basedOn w:val="Normal"/>
    <w:link w:val="BotntekstTeikn"/>
    <w:uiPriority w:val="99"/>
    <w:rsid w:val="00DF75B1"/>
    <w:pPr>
      <w:tabs>
        <w:tab w:val="center" w:pos="4680"/>
        <w:tab w:val="right" w:pos="9360"/>
      </w:tabs>
    </w:pPr>
    <w:rPr>
      <w:rFonts w:ascii="Times New Roman" w:hAnsi="Times New Roman"/>
      <w:sz w:val="24"/>
      <w:lang w:eastAsia="nn-NO"/>
    </w:rPr>
  </w:style>
  <w:style w:type="character" w:customStyle="1" w:styleId="BotntekstTeikn">
    <w:name w:val="Botntekst Teikn"/>
    <w:basedOn w:val="Standardskriftforavsnitt"/>
    <w:link w:val="Botntekst"/>
    <w:uiPriority w:val="99"/>
    <w:locked/>
    <w:rsid w:val="00DF75B1"/>
    <w:rPr>
      <w:sz w:val="24"/>
      <w:lang w:val="nn-NO" w:eastAsia="nn-NO"/>
    </w:rPr>
  </w:style>
  <w:style w:type="character" w:styleId="Hyperkopling">
    <w:name w:val="Hyperlink"/>
    <w:basedOn w:val="Standardskriftforavsnitt"/>
    <w:uiPriority w:val="99"/>
    <w:rsid w:val="000E73E0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34543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unhideWhenUsed/>
    <w:rsid w:val="006A5802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6A5802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7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40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3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5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5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13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83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7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43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0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bli\AppData\Local\Temp\notes256C9A\SBR_brevmal_svk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F582-FB42-4CE9-8A78-E612B3B4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SBR_brevmal_svkv</Template>
  <TotalTime>6</TotalTime>
  <Pages>1</Pages>
  <Words>312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Mottakar</vt:lpstr>
    </vt:vector>
  </TitlesOfParts>
  <Company>Høgskulen i Sogn og Fjordane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Mottakar</dc:title>
  <dc:subject/>
  <dc:creator>Hans-Morten Blikseth</dc:creator>
  <cp:keywords/>
  <dc:description/>
  <cp:lastModifiedBy>Geir Ove Sva</cp:lastModifiedBy>
  <cp:revision>3</cp:revision>
  <cp:lastPrinted>2022-04-20T06:52:00Z</cp:lastPrinted>
  <dcterms:created xsi:type="dcterms:W3CDTF">2024-04-24T07:25:00Z</dcterms:created>
  <dcterms:modified xsi:type="dcterms:W3CDTF">2024-04-24T07:27:00Z</dcterms:modified>
</cp:coreProperties>
</file>